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5035" w:rsidR="002D5035" w:rsidP="002D5035" w:rsidRDefault="002D5035" w14:paraId="43167E0C" w14:textId="7A129F95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color w:val="000000" w:themeColor="text1"/>
          <w:sz w:val="20"/>
          <w:szCs w:val="20"/>
        </w:rPr>
        <w:t>FORMAT OFFERTE PROFESSIONALISERING CMK</w:t>
      </w: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2D5035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:rsidRPr="002D5035" w:rsidR="002D5035" w:rsidP="002D5035" w:rsidRDefault="002D5035" w14:paraId="3EC33320" w14:textId="665E2E0D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2D5035" w:rsidR="002D5035" w:rsidP="002D5035" w:rsidRDefault="002D5035" w14:paraId="41B96EE2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Cs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Cs/>
          <w:color w:val="000000" w:themeColor="text1"/>
          <w:sz w:val="20"/>
          <w:szCs w:val="20"/>
        </w:rPr>
        <w:t>Gegevens aanvrager</w:t>
      </w:r>
    </w:p>
    <w:p w:rsidRPr="002D5035" w:rsidR="002D5035" w:rsidP="002D5035" w:rsidRDefault="002D5035" w14:paraId="4E27C51D" w14:textId="2D11FCDD">
      <w:pPr>
        <w:pStyle w:val="Basisalinea"/>
        <w:tabs>
          <w:tab w:val="left" w:pos="283"/>
          <w:tab w:val="left" w:pos="1077"/>
        </w:tabs>
        <w:rPr>
          <w:rFonts w:ascii="Arial" w:hAnsi="Arial" w:cs="Arial"/>
          <w:bCs/>
          <w:color w:val="000000" w:themeColor="text1"/>
          <w:sz w:val="16"/>
          <w:szCs w:val="16"/>
        </w:rPr>
      </w:pP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t>Naam school:</w:t>
      </w: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t>Contactpersoon school:</w:t>
      </w:r>
    </w:p>
    <w:p w:rsidRPr="002D5035" w:rsidR="002D5035" w:rsidP="002D5035" w:rsidRDefault="002D5035" w14:paraId="66C1D235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Cs/>
          <w:color w:val="000000" w:themeColor="text1"/>
          <w:sz w:val="16"/>
          <w:szCs w:val="16"/>
        </w:rPr>
      </w:pP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t>E-mail contactpersoon:</w:t>
      </w:r>
    </w:p>
    <w:p w:rsidRPr="002D5035" w:rsidR="002D5035" w:rsidP="002D5035" w:rsidRDefault="002D5035" w14:paraId="34AA31F1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Cs/>
          <w:color w:val="000000" w:themeColor="text1"/>
          <w:sz w:val="16"/>
          <w:szCs w:val="16"/>
        </w:rPr>
      </w:pP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t>Tel. contactpersoon:</w:t>
      </w:r>
    </w:p>
    <w:p w:rsidRPr="002D5035" w:rsidR="002D5035" w:rsidP="002D5035" w:rsidRDefault="002D5035" w14:paraId="004AB99B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2D5035" w:rsidR="002D5035" w:rsidP="002D5035" w:rsidRDefault="002D5035" w14:paraId="4DBF149F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Cs/>
          <w:color w:val="000000" w:themeColor="text1"/>
          <w:sz w:val="20"/>
          <w:szCs w:val="20"/>
        </w:rPr>
        <w:t>Gegevens intermediair cultuureducatie</w:t>
      </w:r>
      <w:r w:rsidRPr="002D5035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t xml:space="preserve">Naam: </w:t>
      </w: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Pr="002D5035">
        <w:rPr>
          <w:rFonts w:ascii="Arial" w:hAnsi="Arial" w:cs="Arial"/>
          <w:bCs/>
          <w:color w:val="000000" w:themeColor="text1"/>
          <w:sz w:val="16"/>
          <w:szCs w:val="16"/>
        </w:rPr>
        <w:t>E-mail:</w:t>
      </w:r>
    </w:p>
    <w:p w:rsidRPr="002D5035" w:rsidR="002D5035" w:rsidP="002D5035" w:rsidRDefault="002D5035" w14:paraId="36870323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749022B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Gegevens trainer en/of co-teacher</w:t>
      </w:r>
    </w:p>
    <w:p w:rsidRPr="002D5035" w:rsidR="002D5035" w:rsidP="002D5035" w:rsidRDefault="002D5035" w14:paraId="5891A25F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16"/>
          <w:szCs w:val="16"/>
        </w:rPr>
      </w:pPr>
      <w:r w:rsidRPr="002D5035">
        <w:rPr>
          <w:rFonts w:ascii="Arial" w:hAnsi="Arial" w:cs="Arial"/>
          <w:color w:val="000000" w:themeColor="text1"/>
          <w:sz w:val="16"/>
          <w:szCs w:val="16"/>
        </w:rPr>
        <w:t xml:space="preserve">Naam: </w:t>
      </w:r>
    </w:p>
    <w:p w:rsidRPr="002D5035" w:rsidR="002D5035" w:rsidP="002D5035" w:rsidRDefault="002D5035" w14:paraId="660EFE23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16"/>
          <w:szCs w:val="16"/>
        </w:rPr>
      </w:pPr>
      <w:r w:rsidRPr="002D5035">
        <w:rPr>
          <w:rFonts w:ascii="Arial" w:hAnsi="Arial" w:cs="Arial"/>
          <w:color w:val="000000" w:themeColor="text1"/>
          <w:sz w:val="16"/>
          <w:szCs w:val="16"/>
        </w:rPr>
        <w:t>E-mail:</w:t>
      </w:r>
    </w:p>
    <w:p w:rsidRPr="002D5035" w:rsidR="002D5035" w:rsidP="002D5035" w:rsidRDefault="002D5035" w14:paraId="68386692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16"/>
          <w:szCs w:val="16"/>
        </w:rPr>
      </w:pPr>
      <w:r w:rsidRPr="002D5035">
        <w:rPr>
          <w:rFonts w:ascii="Arial" w:hAnsi="Arial" w:cs="Arial"/>
          <w:color w:val="000000" w:themeColor="text1"/>
          <w:sz w:val="16"/>
          <w:szCs w:val="16"/>
        </w:rPr>
        <w:t>Telefoonnummer:</w:t>
      </w:r>
    </w:p>
    <w:p w:rsidRPr="002D5035" w:rsidR="002D5035" w:rsidP="002D5035" w:rsidRDefault="002D5035" w14:paraId="56C3D16B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2D5035" w:rsidR="002D5035" w:rsidP="002D5035" w:rsidRDefault="002D5035" w14:paraId="3145E2AB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Datum aanvang </w:t>
      </w:r>
      <w:proofErr w:type="gramStart"/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scholingstraject:  </w:t>
      </w:r>
      <w:r w:rsidRPr="002D5035">
        <w:rPr>
          <w:rFonts w:ascii="Arial" w:hAnsi="Arial" w:cs="Arial"/>
          <w:color w:val="000000" w:themeColor="text1"/>
          <w:sz w:val="16"/>
          <w:szCs w:val="16"/>
        </w:rPr>
        <w:t>[</w:t>
      </w:r>
      <w:proofErr w:type="spellStart"/>
      <w:proofErr w:type="gramEnd"/>
      <w:r w:rsidRPr="002D5035">
        <w:rPr>
          <w:rFonts w:ascii="Arial" w:hAnsi="Arial" w:cs="Arial"/>
          <w:color w:val="000000" w:themeColor="text1"/>
          <w:sz w:val="16"/>
          <w:szCs w:val="16"/>
        </w:rPr>
        <w:t>dd</w:t>
      </w:r>
      <w:proofErr w:type="spellEnd"/>
      <w:r w:rsidRPr="002D5035">
        <w:rPr>
          <w:rFonts w:ascii="Arial" w:hAnsi="Arial" w:cs="Arial"/>
          <w:color w:val="000000" w:themeColor="text1"/>
          <w:sz w:val="16"/>
          <w:szCs w:val="16"/>
        </w:rPr>
        <w:t>/mm/</w:t>
      </w:r>
      <w:proofErr w:type="spellStart"/>
      <w:r w:rsidRPr="002D5035">
        <w:rPr>
          <w:rFonts w:ascii="Arial" w:hAnsi="Arial" w:cs="Arial"/>
          <w:color w:val="000000" w:themeColor="text1"/>
          <w:sz w:val="16"/>
          <w:szCs w:val="16"/>
        </w:rPr>
        <w:t>jj</w:t>
      </w:r>
      <w:proofErr w:type="spellEnd"/>
      <w:r w:rsidRPr="002D5035">
        <w:rPr>
          <w:rFonts w:ascii="Arial" w:hAnsi="Arial" w:cs="Arial"/>
          <w:color w:val="000000" w:themeColor="text1"/>
          <w:sz w:val="16"/>
          <w:szCs w:val="16"/>
        </w:rPr>
        <w:t>]</w:t>
      </w:r>
    </w:p>
    <w:p w:rsidRPr="002D5035" w:rsidR="002D5035" w:rsidP="002D5035" w:rsidRDefault="002D5035" w14:paraId="61158A11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Datum einde </w:t>
      </w:r>
      <w:proofErr w:type="gramStart"/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scholingstraject:  </w:t>
      </w:r>
      <w:r w:rsidRPr="002D5035">
        <w:rPr>
          <w:rFonts w:ascii="Arial" w:hAnsi="Arial" w:cs="Arial"/>
          <w:color w:val="000000" w:themeColor="text1"/>
          <w:sz w:val="16"/>
          <w:szCs w:val="16"/>
        </w:rPr>
        <w:t>[</w:t>
      </w:r>
      <w:proofErr w:type="spellStart"/>
      <w:proofErr w:type="gramEnd"/>
      <w:r w:rsidRPr="002D5035">
        <w:rPr>
          <w:rFonts w:ascii="Arial" w:hAnsi="Arial" w:cs="Arial"/>
          <w:color w:val="000000" w:themeColor="text1"/>
          <w:sz w:val="16"/>
          <w:szCs w:val="16"/>
        </w:rPr>
        <w:t>dd</w:t>
      </w:r>
      <w:proofErr w:type="spellEnd"/>
      <w:r w:rsidRPr="002D5035">
        <w:rPr>
          <w:rFonts w:ascii="Arial" w:hAnsi="Arial" w:cs="Arial"/>
          <w:color w:val="000000" w:themeColor="text1"/>
          <w:sz w:val="16"/>
          <w:szCs w:val="16"/>
        </w:rPr>
        <w:t>/mm/</w:t>
      </w:r>
      <w:proofErr w:type="spellStart"/>
      <w:r w:rsidRPr="002D5035">
        <w:rPr>
          <w:rFonts w:ascii="Arial" w:hAnsi="Arial" w:cs="Arial"/>
          <w:color w:val="000000" w:themeColor="text1"/>
          <w:sz w:val="16"/>
          <w:szCs w:val="16"/>
        </w:rPr>
        <w:t>jj</w:t>
      </w:r>
      <w:proofErr w:type="spellEnd"/>
      <w:r w:rsidRPr="002D5035">
        <w:rPr>
          <w:rFonts w:ascii="Arial" w:hAnsi="Arial" w:cs="Arial"/>
          <w:color w:val="000000" w:themeColor="text1"/>
          <w:sz w:val="16"/>
          <w:szCs w:val="16"/>
        </w:rPr>
        <w:t>]</w:t>
      </w:r>
    </w:p>
    <w:p w:rsidRPr="002D5035" w:rsidR="002D5035" w:rsidP="002D5035" w:rsidRDefault="002D5035" w14:paraId="125EA71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D144BC" w:rsidR="002D5035" w:rsidP="002D5035" w:rsidRDefault="002D5035" w14:paraId="1F4146E2" w14:textId="6057004E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Aantal leraren </w:t>
      </w:r>
      <w:proofErr w:type="gramStart"/>
      <w:r w:rsidRPr="002D5035">
        <w:rPr>
          <w:rFonts w:ascii="Arial" w:hAnsi="Arial" w:cs="Arial"/>
          <w:color w:val="000000" w:themeColor="text1"/>
          <w:sz w:val="20"/>
          <w:szCs w:val="20"/>
        </w:rPr>
        <w:t>die deelnemen</w:t>
      </w:r>
      <w:proofErr w:type="gramEnd"/>
      <w:r w:rsidRPr="002D5035">
        <w:rPr>
          <w:rFonts w:ascii="Arial" w:hAnsi="Arial" w:cs="Arial"/>
          <w:color w:val="000000" w:themeColor="text1"/>
          <w:sz w:val="20"/>
          <w:szCs w:val="20"/>
        </w:rPr>
        <w:t>:</w:t>
      </w: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:rsidRPr="002D5035" w:rsidR="002D5035" w:rsidP="002D5035" w:rsidRDefault="002D5035" w14:paraId="264910B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Pr="002D5035" w:rsidR="002D5035" w:rsidP="002D5035" w:rsidRDefault="002D5035" w14:paraId="5C13E4D2" w14:textId="3D062DFB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D5035">
        <w:rPr>
          <w:rFonts w:ascii="Arial" w:hAnsi="Arial" w:cs="Arial"/>
          <w:color w:val="000000" w:themeColor="text1"/>
          <w:sz w:val="20"/>
          <w:szCs w:val="20"/>
        </w:rPr>
        <w:t>Beste</w:t>
      </w:r>
      <w:r w:rsidR="00D144B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="00D144B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Pr="002D5035" w:rsidR="002D5035" w:rsidP="002D5035" w:rsidRDefault="002D5035" w14:paraId="023E350B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4B222A07" w14:textId="2EE65A69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Hierbij ontvangt u de offerte voor het verzorgen van professionalisering op [naam school]. Uitgangspunt van deze offerte is het </w:t>
      </w:r>
      <w:proofErr w:type="gramStart"/>
      <w:r w:rsidRPr="002D5035">
        <w:rPr>
          <w:rFonts w:ascii="Arial" w:hAnsi="Arial" w:cs="Arial"/>
          <w:color w:val="000000" w:themeColor="text1"/>
          <w:sz w:val="20"/>
          <w:szCs w:val="20"/>
        </w:rPr>
        <w:t>intake gesprek</w:t>
      </w:r>
      <w:proofErr w:type="gramEnd"/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51E2">
        <w:rPr>
          <w:rFonts w:ascii="Arial" w:hAnsi="Arial" w:cs="Arial"/>
          <w:color w:val="000000" w:themeColor="text1"/>
          <w:sz w:val="20"/>
          <w:szCs w:val="20"/>
        </w:rPr>
        <w:t>op [de datum]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br/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Het is belangrijk dat u uw professionaliseringsvraag in de inhoud van deze offerte herkent.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br/>
      </w:r>
      <w:r w:rsidRPr="002D5035">
        <w:rPr>
          <w:rFonts w:ascii="Arial" w:hAnsi="Arial" w:cs="Arial"/>
          <w:color w:val="000000" w:themeColor="text1"/>
          <w:sz w:val="20"/>
          <w:szCs w:val="20"/>
        </w:rPr>
        <w:t>Graag hoor ik uw reactie.</w:t>
      </w:r>
    </w:p>
    <w:p w:rsidRPr="002D5035" w:rsidR="002D5035" w:rsidP="002D5035" w:rsidRDefault="002D5035" w14:paraId="78B33198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2D5035" w:rsidP="002D5035" w:rsidRDefault="002D5035" w14:paraId="0D82995F" w14:textId="03E2E78D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color w:val="000000" w:themeColor="text1"/>
          <w:sz w:val="20"/>
          <w:szCs w:val="20"/>
        </w:rPr>
        <w:t>Specificeren van de vraag</w:t>
      </w:r>
    </w:p>
    <w:p w:rsidRPr="002D5035" w:rsidR="002D5035" w:rsidP="002D5035" w:rsidRDefault="002D5035" w14:paraId="32D9CA0A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2D5035" w:rsidR="002D5035" w:rsidP="002D5035" w:rsidRDefault="002D5035" w14:paraId="66427C72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Beschrijf dit zoveel mogelijk in de precieze woorden van de school zelf.</w:t>
      </w:r>
    </w:p>
    <w:p w:rsidRPr="002D5035" w:rsidR="002D5035" w:rsidP="002D5035" w:rsidRDefault="002D5035" w14:paraId="1FACFE54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4AA598FC" w14:textId="77777777">
      <w:pPr>
        <w:pStyle w:val="Basisalinea"/>
        <w:numPr>
          <w:ilvl w:val="0"/>
          <w:numId w:val="1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Wat is de visie van de school m.b.t. cultuuronderwijs?</w:t>
      </w:r>
    </w:p>
    <w:p w:rsidRPr="002D5035" w:rsidR="002D5035" w:rsidP="002D5035" w:rsidRDefault="002D5035" w14:paraId="4DEAC56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42A4C42F" w14:textId="77777777">
      <w:pPr>
        <w:pStyle w:val="Basisalinea"/>
        <w:numPr>
          <w:ilvl w:val="0"/>
          <w:numId w:val="1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Wat is de professionaliseringsvraag van de school?</w:t>
      </w:r>
    </w:p>
    <w:p w:rsidRPr="002D5035" w:rsidR="002D5035" w:rsidP="002D5035" w:rsidRDefault="002D5035" w14:paraId="460713E5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18930359" w14:textId="77777777">
      <w:pPr>
        <w:pStyle w:val="Basisalinea"/>
        <w:numPr>
          <w:ilvl w:val="0"/>
          <w:numId w:val="1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Hoe is deze vraag tot stand gekomen?</w:t>
      </w:r>
    </w:p>
    <w:p w:rsidRPr="002D5035" w:rsidR="002D5035" w:rsidP="002D5035" w:rsidRDefault="002D5035" w14:paraId="5AF427E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63AC8A95" w14:textId="77777777">
      <w:pPr>
        <w:pStyle w:val="Basisalinea"/>
        <w:numPr>
          <w:ilvl w:val="0"/>
          <w:numId w:val="1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In hoeverre is het team en directeur betrokken?</w:t>
      </w:r>
    </w:p>
    <w:p w:rsidRPr="002D5035" w:rsidR="002D5035" w:rsidP="002D5035" w:rsidRDefault="002D5035" w14:paraId="6D4D6E03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9C6D98" w:rsidR="002D5035" w:rsidP="009C6D98" w:rsidRDefault="002D5035" w14:paraId="131E0CA1" w14:textId="699EF4DC">
      <w:pPr>
        <w:pStyle w:val="Basisalinea"/>
        <w:numPr>
          <w:ilvl w:val="0"/>
          <w:numId w:val="1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Waar staat de school nu in het </w:t>
      </w:r>
      <w:proofErr w:type="spellStart"/>
      <w:r w:rsidRPr="002D5035">
        <w:rPr>
          <w:rFonts w:ascii="Arial" w:hAnsi="Arial" w:cs="Arial"/>
          <w:color w:val="000000" w:themeColor="text1"/>
          <w:sz w:val="20"/>
          <w:szCs w:val="20"/>
        </w:rPr>
        <w:t>CmK</w:t>
      </w:r>
      <w:proofErr w:type="spellEnd"/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44BC">
        <w:rPr>
          <w:rFonts w:ascii="Arial" w:hAnsi="Arial" w:cs="Arial"/>
          <w:color w:val="000000" w:themeColor="text1"/>
          <w:sz w:val="20"/>
          <w:szCs w:val="20"/>
        </w:rPr>
        <w:t>of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De Cultuur Loper-traject?</w:t>
      </w:r>
      <w:r w:rsidRPr="009C6D98">
        <w:rPr>
          <w:rFonts w:ascii="Arial" w:hAnsi="Arial" w:cs="Arial"/>
          <w:color w:val="000000" w:themeColor="text1"/>
          <w:sz w:val="20"/>
          <w:szCs w:val="20"/>
        </w:rPr>
        <w:br/>
      </w:r>
    </w:p>
    <w:p w:rsidRPr="002D5035" w:rsidR="002D5035" w:rsidP="002D5035" w:rsidRDefault="002D5035" w14:paraId="02D7252E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12B9FB07" w14:textId="77777777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Gewenste opbrengsten in de dagelijkse lespraktijk</w:t>
      </w:r>
    </w:p>
    <w:p w:rsidRPr="002D5035" w:rsidR="002D5035" w:rsidP="002D5035" w:rsidRDefault="002D5035" w14:paraId="03E0008F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43821D3B" w14:textId="3BC97C29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Opbrengsten voor de school: </w:t>
      </w:r>
    </w:p>
    <w:p w:rsidRPr="002D5035" w:rsidR="002D5035" w:rsidP="002D5035" w:rsidRDefault="002D5035" w14:paraId="71A82B82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5B9A1A94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41FA7F73" w14:textId="3BAD0FC1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Opbrengsten voor de leraren: </w:t>
      </w:r>
    </w:p>
    <w:p w:rsidRPr="002D5035" w:rsidR="002D5035" w:rsidP="002D5035" w:rsidRDefault="002D5035" w14:paraId="41F836E5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6A5EBA0B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4F142371" w14:textId="7942374D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Opbrengsten voor de leerlingen: </w:t>
      </w:r>
    </w:p>
    <w:p w:rsidRPr="002D5035" w:rsidR="002D5035" w:rsidP="002D5035" w:rsidRDefault="002D5035" w14:paraId="52A09206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750EC033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2D5035" w:rsidP="002D5035" w:rsidRDefault="002D5035" w14:paraId="51F0646E" w14:textId="6828B5DA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t>Wat voorafging aan deze aanvraag</w:t>
      </w:r>
    </w:p>
    <w:p w:rsidRPr="002D5035" w:rsidR="002D5035" w:rsidP="002D5035" w:rsidRDefault="002D5035" w14:paraId="7CD54C53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2D5035" w:rsidR="002D5035" w:rsidP="002D5035" w:rsidRDefault="002D5035" w14:paraId="0E49AC33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Beschrijf eerdere professionaliseringsmomenten of de voorgeschiedenis m.b.t. cultuuronderwijs.</w:t>
      </w:r>
    </w:p>
    <w:p w:rsidRPr="002D5035" w:rsidR="002D5035" w:rsidP="002D5035" w:rsidRDefault="002D5035" w14:paraId="3B5FEB02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69C77454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2D5035" w:rsidP="002D5035" w:rsidRDefault="002D5035" w14:paraId="23C6BB18" w14:textId="2888D58C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t>Wanneer is dit professionaliseringstraject geslaagd?</w:t>
      </w:r>
    </w:p>
    <w:p w:rsidRPr="002D5035" w:rsidR="002D5035" w:rsidP="002D5035" w:rsidRDefault="002D5035" w14:paraId="6ACEEDE7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2D5035" w:rsidR="002D5035" w:rsidP="002D5035" w:rsidRDefault="002D5035" w14:paraId="1A0455DF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Wat is er dan gedaan, bereikt, gelukt?</w:t>
      </w:r>
    </w:p>
    <w:p w:rsidRPr="002D5035" w:rsidR="002D5035" w:rsidP="002D5035" w:rsidRDefault="002D5035" w14:paraId="335F10CC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61143235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2D5035" w:rsidP="002D5035" w:rsidRDefault="002D5035" w14:paraId="5ED6FBC3" w14:textId="1F89B28D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color w:val="000000" w:themeColor="text1"/>
          <w:sz w:val="20"/>
          <w:szCs w:val="20"/>
        </w:rPr>
        <w:t>Wederzijdse verwachtingen</w:t>
      </w:r>
    </w:p>
    <w:p w:rsidRPr="002D5035" w:rsidR="002D5035" w:rsidP="002D5035" w:rsidRDefault="002D5035" w14:paraId="009399FA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2D5035" w:rsidR="002D5035" w:rsidP="002D5035" w:rsidRDefault="002D5035" w14:paraId="78853FE1" w14:textId="61BB4B8E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Noteer hier welke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concrete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>afspraken je hebt gemaakt met elkaar.</w:t>
      </w:r>
    </w:p>
    <w:p w:rsidRPr="002D5035" w:rsidR="002D5035" w:rsidP="002D5035" w:rsidRDefault="002D5035" w14:paraId="2AF084F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682AA743" w14:textId="198FC6C7">
      <w:pPr>
        <w:pStyle w:val="Basisalinea"/>
        <w:numPr>
          <w:ilvl w:val="0"/>
          <w:numId w:val="2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Wat zijn de verwachtingen t.a.v. de </w:t>
      </w:r>
      <w:proofErr w:type="gramStart"/>
      <w:r w:rsidRPr="002D5035">
        <w:rPr>
          <w:rFonts w:ascii="Arial" w:hAnsi="Arial" w:cs="Arial"/>
          <w:color w:val="000000" w:themeColor="text1"/>
          <w:sz w:val="20"/>
          <w:szCs w:val="20"/>
        </w:rPr>
        <w:t>trainer</w:t>
      </w:r>
      <w:r w:rsidR="007B2A4A">
        <w:rPr>
          <w:rFonts w:ascii="Arial" w:hAnsi="Arial" w:cs="Arial"/>
          <w:color w:val="000000" w:themeColor="text1"/>
          <w:sz w:val="20"/>
          <w:szCs w:val="20"/>
        </w:rPr>
        <w:t xml:space="preserve"> /</w:t>
      </w:r>
      <w:proofErr w:type="gramEnd"/>
      <w:r w:rsidR="007B2A4A">
        <w:rPr>
          <w:rFonts w:ascii="Arial" w:hAnsi="Arial" w:cs="Arial"/>
          <w:color w:val="000000" w:themeColor="text1"/>
          <w:sz w:val="20"/>
          <w:szCs w:val="20"/>
        </w:rPr>
        <w:t xml:space="preserve"> co-teacher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Pr="002D5035" w:rsidR="002D5035" w:rsidP="002D5035" w:rsidRDefault="002D5035" w14:paraId="475FAEE0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3CC492AE" w14:textId="77777777">
      <w:pPr>
        <w:pStyle w:val="Basisalinea"/>
        <w:numPr>
          <w:ilvl w:val="0"/>
          <w:numId w:val="2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Wat zijn jouw verwachtingen t.a.v. team? (In hoeverre is het bijv. verplicht bijeenkomsten bij te wonen?</w:t>
      </w:r>
    </w:p>
    <w:p w:rsidRPr="002D5035" w:rsidR="002D5035" w:rsidP="002D5035" w:rsidRDefault="002D5035" w14:paraId="5C3BE5B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00E97D46" w14:textId="77777777">
      <w:pPr>
        <w:pStyle w:val="Basisalinea"/>
        <w:numPr>
          <w:ilvl w:val="0"/>
          <w:numId w:val="2"/>
        </w:numPr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Wat zijn de verwachtingen ten aanzien van de directeur? (Bijvoorbeeld voortgang bespreken</w:t>
      </w:r>
    </w:p>
    <w:p w:rsidRPr="002D5035" w:rsidR="002D5035" w:rsidP="002D5035" w:rsidRDefault="002D5035" w14:paraId="18779257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D5035">
        <w:rPr>
          <w:rFonts w:ascii="Arial" w:hAnsi="Arial" w:cs="Arial"/>
          <w:color w:val="000000" w:themeColor="text1"/>
          <w:sz w:val="20"/>
          <w:szCs w:val="20"/>
        </w:rPr>
        <w:t>op</w:t>
      </w:r>
      <w:proofErr w:type="gramEnd"/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teamvergadering, zijn aanwezigheid tijdens de bijeenkomst).</w:t>
      </w:r>
    </w:p>
    <w:p w:rsidRPr="002D5035" w:rsidR="002D5035" w:rsidP="002D5035" w:rsidRDefault="002D5035" w14:paraId="3E35D804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2D5035" w:rsidR="002D5035" w:rsidP="002D5035" w:rsidRDefault="002D5035" w14:paraId="32ACF093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D144BC" w:rsidR="002D5035" w:rsidP="00DA4981" w:rsidRDefault="00D144BC" w14:paraId="7F2C4363" w14:textId="10FD0BD5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D144BC">
        <w:rPr>
          <w:rFonts w:ascii="Arial" w:hAnsi="Arial" w:cs="Arial"/>
          <w:b/>
          <w:color w:val="000000" w:themeColor="text1"/>
          <w:sz w:val="20"/>
          <w:szCs w:val="20"/>
        </w:rPr>
        <w:t>Inhoudelijke w</w:t>
      </w:r>
      <w:r w:rsidRPr="00D144BC" w:rsidR="002D5035">
        <w:rPr>
          <w:rFonts w:ascii="Arial" w:hAnsi="Arial" w:cs="Arial"/>
          <w:b/>
          <w:color w:val="000000" w:themeColor="text1"/>
          <w:sz w:val="20"/>
          <w:szCs w:val="20"/>
        </w:rPr>
        <w:t>erkwijze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:rsidRPr="002D5035" w:rsidR="002D5035" w:rsidP="002D5035" w:rsidRDefault="002D5035" w14:paraId="2BA7631E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Beschrijf hier jouw methodiek en inhoudelijke aanpak voor deze training.</w:t>
      </w:r>
    </w:p>
    <w:p w:rsidRPr="002D5035" w:rsidR="002D5035" w:rsidP="002D5035" w:rsidRDefault="002D5035" w14:paraId="4F924D6A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3AB0BB57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290FDEA9" w14:textId="4FE8E637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144B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Planning van </w:t>
      </w:r>
      <w:proofErr w:type="gramStart"/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t>bijeenkomsten /</w:t>
      </w:r>
      <w:proofErr w:type="gramEnd"/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contactmomenten</w:t>
      </w:r>
    </w:p>
    <w:p w:rsidRPr="002D5035" w:rsidR="002D5035" w:rsidP="002D5035" w:rsidRDefault="002D5035" w14:paraId="18D2ABE4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Pr="002D5035" w:rsidR="002D5035" w:rsidP="002D5035" w:rsidRDefault="002D5035" w14:paraId="35825E90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657278E0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2D5035" w:rsidR="002D5035" w:rsidP="002D5035" w:rsidRDefault="002D5035" w14:paraId="73941CE9" w14:textId="6518FFA0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Begroting </w:t>
      </w:r>
      <w:r w:rsidRPr="002D503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uitgesplitst per kalenderjaar</w:t>
      </w:r>
    </w:p>
    <w:p w:rsidRPr="002D5035" w:rsidR="002D5035" w:rsidP="002D5035" w:rsidRDefault="002D5035" w14:paraId="0B138701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Pr="002D5035" w:rsidR="002D5035" w:rsidP="002D5035" w:rsidRDefault="002D5035" w14:paraId="14261A4C" w14:textId="18D3BF6B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Voeg hier of onderaan dit document een uitgesplitste begroting toe</w:t>
      </w:r>
      <w:r w:rsidR="00ED7769">
        <w:rPr>
          <w:rFonts w:ascii="Arial" w:hAnsi="Arial" w:cs="Arial"/>
          <w:color w:val="000000" w:themeColor="text1"/>
          <w:sz w:val="20"/>
          <w:szCs w:val="20"/>
        </w:rPr>
        <w:t>, inclusief reiskosten en BTW.</w:t>
      </w:r>
    </w:p>
    <w:p w:rsidRPr="002D5035" w:rsidR="002D5035" w:rsidP="002D5035" w:rsidRDefault="002D5035" w14:paraId="14CB8EA2" w14:textId="69A91D23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Specificeer hierbij </w:t>
      </w:r>
      <w:r w:rsidRPr="353CCB9E" w:rsidR="00ED7769">
        <w:rPr>
          <w:rFonts w:ascii="Arial" w:hAnsi="Arial" w:cs="Arial"/>
          <w:color w:val="000000" w:themeColor="text1" w:themeTint="FF" w:themeShade="FF"/>
          <w:sz w:val="20"/>
          <w:szCs w:val="20"/>
        </w:rPr>
        <w:t>over het totaalbedrag</w:t>
      </w: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: School </w:t>
      </w:r>
      <w:r w:rsidRPr="353CCB9E" w:rsidR="3F921FA4">
        <w:rPr>
          <w:rFonts w:ascii="Arial" w:hAnsi="Arial" w:cs="Arial"/>
          <w:color w:val="000000" w:themeColor="text1" w:themeTint="FF" w:themeShade="FF"/>
          <w:sz w:val="20"/>
          <w:szCs w:val="20"/>
        </w:rPr>
        <w:t>6</w:t>
      </w: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0% = xxx </w:t>
      </w: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>euro /</w:t>
      </w: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>Kunstloc</w:t>
      </w:r>
      <w:proofErr w:type="spellEnd"/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Brabant </w:t>
      </w:r>
      <w:r w:rsidRPr="353CCB9E" w:rsidR="021B99CF">
        <w:rPr>
          <w:rFonts w:ascii="Arial" w:hAnsi="Arial" w:cs="Arial"/>
          <w:color w:val="000000" w:themeColor="text1" w:themeTint="FF" w:themeShade="FF"/>
          <w:sz w:val="20"/>
          <w:szCs w:val="20"/>
        </w:rPr>
        <w:t>4</w:t>
      </w: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>0% = xxx euro</w:t>
      </w:r>
    </w:p>
    <w:p w:rsidRPr="002D5035" w:rsidR="002D5035" w:rsidP="002D5035" w:rsidRDefault="002D5035" w14:paraId="602B9918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2D5035" w:rsidP="002D5035" w:rsidRDefault="002D5035" w14:paraId="039D090F" w14:textId="072ED7BB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Evaluatie</w:t>
      </w:r>
    </w:p>
    <w:p w:rsidRPr="002D5035" w:rsidR="002D5035" w:rsidP="002D5035" w:rsidRDefault="002D5035" w14:paraId="2B16D469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Pr="00D144BC" w:rsidR="00D144BC" w:rsidP="00D144BC" w:rsidRDefault="002D5035" w14:paraId="2E476DD6" w14:textId="78F6D03F">
      <w:pPr>
        <w:rPr>
          <w:rFonts w:ascii="Arial" w:hAnsi="Arial" w:cs="Arial"/>
          <w:sz w:val="20"/>
          <w:szCs w:val="20"/>
        </w:rPr>
      </w:pPr>
      <w:r w:rsidRPr="002D5035">
        <w:rPr>
          <w:rFonts w:ascii="Arial" w:hAnsi="Arial" w:cs="Arial"/>
          <w:iCs/>
          <w:color w:val="000000" w:themeColor="text1"/>
          <w:sz w:val="20"/>
          <w:szCs w:val="20"/>
        </w:rPr>
        <w:t xml:space="preserve">Evaluatie na </w:t>
      </w:r>
      <w:r w:rsidRPr="00D144BC">
        <w:rPr>
          <w:rFonts w:ascii="Arial" w:hAnsi="Arial" w:cs="Arial"/>
          <w:iCs/>
          <w:color w:val="000000" w:themeColor="text1"/>
          <w:sz w:val="20"/>
          <w:szCs w:val="20"/>
        </w:rPr>
        <w:t xml:space="preserve">afloop is een voorwaarde voor </w:t>
      </w:r>
      <w:r w:rsidRPr="00D144BC" w:rsidR="00D144BC">
        <w:rPr>
          <w:rFonts w:ascii="Arial" w:hAnsi="Arial" w:cs="Arial"/>
          <w:iCs/>
          <w:color w:val="000000" w:themeColor="text1"/>
          <w:sz w:val="20"/>
          <w:szCs w:val="20"/>
        </w:rPr>
        <w:t xml:space="preserve">het </w:t>
      </w:r>
      <w:r w:rsidR="00CB029A">
        <w:rPr>
          <w:rFonts w:ascii="Arial" w:hAnsi="Arial" w:cs="Arial"/>
          <w:iCs/>
          <w:color w:val="000000" w:themeColor="text1"/>
          <w:sz w:val="20"/>
          <w:szCs w:val="20"/>
        </w:rPr>
        <w:t xml:space="preserve">toekennen van investeringsbijdragen </w:t>
      </w:r>
      <w:r w:rsidRPr="00D144BC">
        <w:rPr>
          <w:rFonts w:ascii="Arial" w:hAnsi="Arial" w:cs="Arial"/>
          <w:iCs/>
          <w:color w:val="000000" w:themeColor="text1"/>
          <w:sz w:val="20"/>
          <w:szCs w:val="20"/>
        </w:rPr>
        <w:t xml:space="preserve">door </w:t>
      </w:r>
      <w:proofErr w:type="spellStart"/>
      <w:r w:rsidRPr="00D144BC">
        <w:rPr>
          <w:rFonts w:ascii="Arial" w:hAnsi="Arial" w:cs="Arial"/>
          <w:iCs/>
          <w:color w:val="000000" w:themeColor="text1"/>
          <w:sz w:val="20"/>
          <w:szCs w:val="20"/>
        </w:rPr>
        <w:t>Kunstloc</w:t>
      </w:r>
      <w:proofErr w:type="spellEnd"/>
      <w:r w:rsidRPr="00D144BC">
        <w:rPr>
          <w:rFonts w:ascii="Arial" w:hAnsi="Arial" w:cs="Arial"/>
          <w:iCs/>
          <w:color w:val="000000" w:themeColor="text1"/>
          <w:sz w:val="20"/>
          <w:szCs w:val="20"/>
        </w:rPr>
        <w:t xml:space="preserve"> Brabant.</w:t>
      </w:r>
      <w:r w:rsidRPr="00D144BC" w:rsidR="00D144B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D144B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D144BC" w:rsidR="00D144BC">
        <w:rPr>
          <w:rFonts w:ascii="Arial" w:hAnsi="Arial" w:cs="Arial"/>
          <w:color w:val="000000"/>
          <w:sz w:val="20"/>
          <w:szCs w:val="20"/>
        </w:rPr>
        <w:t>Wij vragen u na afloop van de bijeenkomsten dit evaluatieformulier volledig in te vullen:</w:t>
      </w:r>
      <w:r w:rsidRPr="00D144BC" w:rsidR="00D144B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w:tgtFrame="_blank" w:tooltip="https://nl.surveymonkey.com/r/6mpbdtb" w:history="1" r:id="rId7">
        <w:r w:rsidRPr="00D144BC" w:rsidR="00D144BC">
          <w:rPr>
            <w:rStyle w:val="Hyperlink"/>
            <w:rFonts w:ascii="Arial" w:hAnsi="Arial" w:cs="Arial"/>
            <w:color w:val="044A91"/>
            <w:sz w:val="20"/>
            <w:szCs w:val="20"/>
          </w:rPr>
          <w:t>https://nl.surveymonkey.com/r/6MPBDTB</w:t>
        </w:r>
      </w:hyperlink>
    </w:p>
    <w:p w:rsidRPr="002D5035" w:rsidR="002D5035" w:rsidP="002D5035" w:rsidRDefault="002D5035" w14:paraId="26E554F7" w14:textId="054D6544">
      <w:pPr>
        <w:pStyle w:val="Basisalinea"/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D5035" w:rsidP="002D5035" w:rsidRDefault="002D5035" w14:paraId="46F95D73" w14:textId="25DF91D1">
      <w:pPr>
        <w:pStyle w:val="Basisalinea"/>
        <w:numPr>
          <w:ilvl w:val="0"/>
          <w:numId w:val="3"/>
        </w:numPr>
        <w:tabs>
          <w:tab w:val="left" w:pos="283"/>
          <w:tab w:val="left" w:pos="107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b/>
          <w:color w:val="000000" w:themeColor="text1"/>
          <w:sz w:val="20"/>
          <w:szCs w:val="20"/>
        </w:rPr>
        <w:t>Voorwaarden</w:t>
      </w:r>
    </w:p>
    <w:p w:rsidRPr="002D5035" w:rsidR="002D5035" w:rsidP="002D5035" w:rsidRDefault="002D5035" w14:paraId="0CE9D852" w14:textId="77777777">
      <w:pPr>
        <w:pStyle w:val="Basisalinea"/>
        <w:tabs>
          <w:tab w:val="left" w:pos="283"/>
          <w:tab w:val="left" w:pos="1077"/>
        </w:tabs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2D5035" w:rsidR="002D5035" w:rsidP="002D5035" w:rsidRDefault="002D5035" w14:paraId="6782D6D2" w14:textId="4527A9CD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CB029A">
        <w:rPr>
          <w:rFonts w:ascii="Arial" w:hAnsi="Arial" w:cs="Arial"/>
          <w:color w:val="000000" w:themeColor="text1"/>
          <w:sz w:val="20"/>
          <w:szCs w:val="20"/>
        </w:rPr>
        <w:t>inve</w:t>
      </w:r>
      <w:r w:rsidR="00472C00">
        <w:rPr>
          <w:rFonts w:ascii="Arial" w:hAnsi="Arial" w:cs="Arial"/>
          <w:color w:val="000000" w:themeColor="text1"/>
          <w:sz w:val="20"/>
          <w:szCs w:val="20"/>
        </w:rPr>
        <w:t>s</w:t>
      </w:r>
      <w:r w:rsidR="00CB029A">
        <w:rPr>
          <w:rFonts w:ascii="Arial" w:hAnsi="Arial" w:cs="Arial"/>
          <w:color w:val="000000" w:themeColor="text1"/>
          <w:sz w:val="20"/>
          <w:szCs w:val="20"/>
        </w:rPr>
        <w:t>teringsbijdrage</w:t>
      </w:r>
      <w:r w:rsidR="00D144BC">
        <w:rPr>
          <w:rFonts w:ascii="Arial" w:hAnsi="Arial" w:cs="Arial"/>
          <w:color w:val="000000" w:themeColor="text1"/>
          <w:sz w:val="20"/>
          <w:szCs w:val="20"/>
        </w:rPr>
        <w:t xml:space="preserve"> van deze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>professionalisering is aangevraagd door de school.</w:t>
      </w:r>
    </w:p>
    <w:p w:rsidRPr="002D5035" w:rsidR="002D5035" w:rsidP="002D5035" w:rsidRDefault="002D5035" w14:paraId="21783286" w14:textId="0ACF8999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De trainer</w:t>
      </w:r>
      <w:r w:rsidR="007B2A4A">
        <w:rPr>
          <w:rFonts w:ascii="Arial" w:hAnsi="Arial" w:cs="Arial"/>
          <w:color w:val="000000" w:themeColor="text1"/>
          <w:sz w:val="20"/>
          <w:szCs w:val="20"/>
        </w:rPr>
        <w:t>/co-teacher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stelt in samenspraak met de school een offerte op aan de hand van dit format.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br/>
      </w:r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Bij wederzijds goedvinden van deze offerte stuurt de school deze naar </w:t>
      </w:r>
      <w:proofErr w:type="spellStart"/>
      <w:r w:rsidRPr="002D5035">
        <w:rPr>
          <w:rFonts w:ascii="Arial" w:hAnsi="Arial" w:cs="Arial"/>
          <w:color w:val="000000" w:themeColor="text1"/>
          <w:sz w:val="20"/>
          <w:szCs w:val="20"/>
        </w:rPr>
        <w:t>Kunstloc</w:t>
      </w:r>
      <w:proofErr w:type="spellEnd"/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 Brabant (</w:t>
      </w:r>
      <w:hyperlink w:history="1" r:id="rId8">
        <w:r w:rsidRPr="002D5035">
          <w:rPr>
            <w:rStyle w:val="Hyperlink"/>
            <w:rFonts w:ascii="Arial" w:hAnsi="Arial" w:cs="Arial"/>
            <w:sz w:val="20"/>
            <w:szCs w:val="20"/>
          </w:rPr>
          <w:t>info@decultuurloper.nl</w:t>
        </w:r>
      </w:hyperlink>
      <w:r w:rsidRPr="002D5035">
        <w:rPr>
          <w:rFonts w:ascii="Arial" w:hAnsi="Arial" w:cs="Arial"/>
          <w:color w:val="000000" w:themeColor="text1"/>
          <w:sz w:val="20"/>
          <w:szCs w:val="20"/>
        </w:rPr>
        <w:t xml:space="preserve">) ter accordering. </w:t>
      </w:r>
    </w:p>
    <w:p w:rsidRPr="002D5035" w:rsidR="002D5035" w:rsidP="002D5035" w:rsidRDefault="002D5035" w14:paraId="1B36F84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Pr="00A4350E" w:rsidR="002D5035" w:rsidP="353CCB9E" w:rsidRDefault="007B2A4A" w14:paraId="7E03D19D" w14:textId="5459105D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16"/>
          <w:szCs w:val="16"/>
        </w:rPr>
      </w:pP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De </w:t>
      </w:r>
      <w:proofErr w:type="gramStart"/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trainer </w:t>
      </w:r>
      <w:r w:rsidRPr="353CCB9E" w:rsidR="00472C00">
        <w:rPr>
          <w:rFonts w:ascii="Arial" w:hAnsi="Arial" w:cs="Arial"/>
          <w:color w:val="000000" w:themeColor="text1" w:themeTint="FF" w:themeShade="FF"/>
          <w:sz w:val="20"/>
          <w:szCs w:val="20"/>
        </w:rPr>
        <w:t>/</w:t>
      </w:r>
      <w:proofErr w:type="gramEnd"/>
      <w:r w:rsidRPr="353CCB9E" w:rsidR="00472C00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co-teacher </w:t>
      </w: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factureert </w:t>
      </w:r>
      <w:r w:rsidRPr="353CCB9E" w:rsidR="1EBFC2E0">
        <w:rPr>
          <w:rFonts w:ascii="Arial" w:hAnsi="Arial" w:cs="Arial"/>
          <w:color w:val="000000" w:themeColor="text1" w:themeTint="FF" w:themeShade="FF"/>
          <w:sz w:val="20"/>
          <w:szCs w:val="20"/>
        </w:rPr>
        <w:t>6</w:t>
      </w:r>
      <w:r w:rsidRPr="353CCB9E" w:rsidR="002D5035">
        <w:rPr>
          <w:rFonts w:ascii="Arial" w:hAnsi="Arial" w:cs="Arial"/>
          <w:color w:val="000000" w:themeColor="text1" w:themeTint="FF" w:themeShade="FF"/>
          <w:sz w:val="20"/>
          <w:szCs w:val="20"/>
        </w:rPr>
        <w:t>0% van de kosten aan de school</w:t>
      </w:r>
      <w:r w:rsidRPr="353CCB9E" w:rsidR="007B2A4A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  <w:r w:rsidRPr="353CCB9E" w:rsidR="1ADFAF0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proofErr w:type="spellStart"/>
      <w:proofErr w:type="spellEnd"/>
      <w:proofErr w:type="spellStart"/>
      <w:proofErr w:type="spellEnd"/>
    </w:p>
    <w:p w:rsidRPr="00A4350E" w:rsidR="002D5035" w:rsidP="353CCB9E" w:rsidRDefault="007B2A4A" w14:paraId="2C23159D" w14:textId="6B949150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16"/>
          <w:szCs w:val="16"/>
        </w:rPr>
      </w:pPr>
      <w:r w:rsidRPr="2ACA4C07" w:rsidR="1ADFAF0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Actuele informatie vind je via de volgende link: </w:t>
      </w:r>
      <w:hyperlink r:id="R4a5793883aca4402">
        <w:r w:rsidRPr="2ACA4C07" w:rsidR="1ADFAF0E">
          <w:rPr>
            <w:rStyle w:val="Hyperlink"/>
            <w:rFonts w:ascii="Arial" w:hAnsi="Arial" w:cs="Arial"/>
            <w:sz w:val="20"/>
            <w:szCs w:val="20"/>
          </w:rPr>
          <w:t>https://www.decultuurloper.nl/po/aanvraag</w:t>
        </w:r>
      </w:hyperlink>
      <w:r w:rsidRPr="2ACA4C07" w:rsidR="1ADFAF0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>
        <w:br/>
      </w:r>
      <w:r>
        <w:br/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>Info voor de trainer/co-teacher: d</w:t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e factuur </w:t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voor </w:t>
      </w:r>
      <w:r w:rsidRPr="2ACA4C07" w:rsidR="4504606F">
        <w:rPr>
          <w:rFonts w:ascii="Arial" w:hAnsi="Arial" w:cs="Arial"/>
          <w:color w:val="000000" w:themeColor="text1" w:themeTint="FF" w:themeShade="FF"/>
          <w:sz w:val="16"/>
          <w:szCs w:val="16"/>
        </w:rPr>
        <w:t>4</w:t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0% van de </w:t>
      </w:r>
      <w:r w:rsidRPr="2ACA4C07" w:rsidR="00CB029A">
        <w:rPr>
          <w:rFonts w:ascii="Arial" w:hAnsi="Arial" w:cs="Arial"/>
          <w:color w:val="000000" w:themeColor="text1" w:themeTint="FF" w:themeShade="FF"/>
          <w:sz w:val="16"/>
          <w:szCs w:val="16"/>
        </w:rPr>
        <w:t>investeringsbijdrage</w:t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</w:t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aan </w:t>
      </w:r>
      <w:proofErr w:type="spellStart"/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>Kunstloc</w:t>
      </w:r>
      <w:proofErr w:type="spellEnd"/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Brabant wordt op naam gesteld van </w:t>
      </w:r>
      <w:proofErr w:type="spellStart"/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>Kunstloc</w:t>
      </w:r>
      <w:proofErr w:type="spellEnd"/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Brabant o.v.v. </w:t>
      </w:r>
      <w:r w:rsidRPr="2ACA4C07" w:rsidR="37833F2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6"/>
          <w:szCs w:val="16"/>
          <w:lang w:val="nl-NL"/>
        </w:rPr>
        <w:t xml:space="preserve">RRE/MKO 42700.002 </w:t>
      </w:r>
      <w:proofErr w:type="spellStart"/>
      <w:r w:rsidRPr="2ACA4C07" w:rsidR="37833F2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6"/>
          <w:szCs w:val="16"/>
          <w:lang w:val="nl-NL"/>
        </w:rPr>
        <w:t>m.v.v</w:t>
      </w:r>
      <w:proofErr w:type="spellEnd"/>
      <w:r w:rsidRPr="2ACA4C07" w:rsidR="37833F2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6"/>
          <w:szCs w:val="16"/>
          <w:lang w:val="nl-NL"/>
        </w:rPr>
        <w:t xml:space="preserve">. offerte datum en bedrag. Met daarin de </w:t>
      </w:r>
      <w:r w:rsidRPr="2ACA4C07" w:rsidR="37833F26">
        <w:rPr>
          <w:rFonts w:ascii="Arial" w:hAnsi="Arial" w:eastAsia="Arial" w:cs="Arial"/>
          <w:noProof w:val="0"/>
          <w:color w:val="000000" w:themeColor="text1" w:themeTint="FF" w:themeShade="FF"/>
          <w:sz w:val="16"/>
          <w:szCs w:val="16"/>
          <w:lang w:val="nl-NL"/>
        </w:rPr>
        <w:t>naam van de school; start- en einddatum van de scholing en</w:t>
      </w:r>
      <w:r w:rsidRPr="2ACA4C07" w:rsidR="37833F26">
        <w:rPr>
          <w:noProof w:val="0"/>
          <w:lang w:val="nl-NL"/>
        </w:rPr>
        <w:t xml:space="preserve"> </w:t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en gestuurd naar </w:t>
      </w:r>
      <w:hyperlink r:id="R8df2764ce9444c7f">
        <w:r w:rsidRPr="2ACA4C07" w:rsidR="007B2A4A">
          <w:rPr>
            <w:rStyle w:val="Hyperlink"/>
            <w:rFonts w:ascii="Arial" w:hAnsi="Arial" w:cs="Arial"/>
            <w:sz w:val="16"/>
            <w:szCs w:val="16"/>
          </w:rPr>
          <w:t>fa@kunstlocbrabant.nl</w:t>
        </w:r>
      </w:hyperlink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Als reiskostenvergoeding wordt € 0,</w:t>
      </w:r>
      <w:r w:rsidRPr="2ACA4C07" w:rsidR="715EFA0A">
        <w:rPr>
          <w:rFonts w:ascii="Arial" w:hAnsi="Arial" w:cs="Arial"/>
          <w:color w:val="000000" w:themeColor="text1" w:themeTint="FF" w:themeShade="FF"/>
          <w:sz w:val="16"/>
          <w:szCs w:val="16"/>
        </w:rPr>
        <w:t>21</w:t>
      </w:r>
      <w:r w:rsidRPr="2ACA4C07" w:rsidR="007B2A4A">
        <w:rPr>
          <w:rFonts w:ascii="Arial" w:hAnsi="Arial" w:cs="Arial"/>
          <w:color w:val="000000" w:themeColor="text1" w:themeTint="FF" w:themeShade="FF"/>
          <w:sz w:val="16"/>
          <w:szCs w:val="16"/>
        </w:rPr>
        <w:t xml:space="preserve"> p. km. gehanteerd.</w:t>
      </w:r>
      <w:r>
        <w:br/>
      </w:r>
    </w:p>
    <w:p w:rsidRPr="002D5035" w:rsidR="002D5035" w:rsidP="002D5035" w:rsidRDefault="002D5035" w14:paraId="5900F25D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Voor akkoord:</w:t>
      </w:r>
    </w:p>
    <w:p w:rsidR="002D5035" w:rsidP="002D5035" w:rsidRDefault="002D5035" w14:paraId="1890EEF8" w14:textId="20D288D9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cr/>
      </w:r>
    </w:p>
    <w:p w:rsidRPr="002D5035" w:rsidR="002D5035" w:rsidP="002D5035" w:rsidRDefault="002D5035" w14:paraId="1131C662" w14:textId="0CF2F9B0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D5035">
        <w:rPr>
          <w:rFonts w:ascii="Arial" w:hAnsi="Arial" w:cs="Arial"/>
          <w:color w:val="000000" w:themeColor="text1"/>
          <w:sz w:val="20"/>
          <w:szCs w:val="20"/>
        </w:rPr>
        <w:cr/>
        <w:t xml:space="preserve">School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>Trainer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cr/>
        <w:t xml:space="preserve">Opdrachtgever </w:t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ab/>
      </w:r>
      <w:r w:rsidRPr="002D5035">
        <w:rPr>
          <w:rFonts w:ascii="Arial" w:hAnsi="Arial" w:cs="Arial"/>
          <w:color w:val="000000" w:themeColor="text1"/>
          <w:sz w:val="20"/>
          <w:szCs w:val="20"/>
        </w:rPr>
        <w:t>Opdrachtnem</w:t>
      </w:r>
      <w:r w:rsidR="007B2A4A">
        <w:rPr>
          <w:rFonts w:ascii="Arial" w:hAnsi="Arial" w:cs="Arial"/>
          <w:color w:val="000000" w:themeColor="text1"/>
          <w:sz w:val="20"/>
          <w:szCs w:val="20"/>
        </w:rPr>
        <w:t>er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300"/>
        <w:gridCol w:w="1300"/>
        <w:gridCol w:w="1300"/>
      </w:tblGrid>
      <w:tr w:rsidRPr="002D5035" w:rsidR="002D5035" w:rsidTr="006A29F0" w14:paraId="14ECB8B4" w14:textId="77777777">
        <w:trPr>
          <w:trHeight w:val="3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3D946B01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01D9D132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1C3B17C0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220AD727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2D5035" w:rsidR="002D5035" w:rsidTr="006A29F0" w14:paraId="583E6436" w14:textId="77777777">
        <w:trPr>
          <w:trHeight w:val="3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58769A72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590FE513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51D3E5B0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491F7E55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2D5035" w:rsidR="002D5035" w:rsidTr="006A29F0" w14:paraId="4E778EE3" w14:textId="77777777">
        <w:trPr>
          <w:trHeight w:val="3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6C974395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02088E6A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1D4C1F8C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0C6309B1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2D5035" w:rsidR="002D5035" w:rsidTr="006A29F0" w14:paraId="433AA81F" w14:textId="77777777">
        <w:trPr>
          <w:trHeight w:val="3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5BB16E29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40DBF09D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50AA8915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D5035" w:rsidR="002D5035" w:rsidP="002D5035" w:rsidRDefault="002D5035" w14:paraId="3959C07F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2D5035" w:rsidR="002D5035" w:rsidP="002D5035" w:rsidRDefault="002D5035" w14:paraId="3C507AE3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960"/>
        <w:gridCol w:w="2200"/>
      </w:tblGrid>
      <w:tr w:rsidRPr="002D5035" w:rsidR="002D5035" w:rsidTr="006A29F0" w14:paraId="6C4AAF84" w14:textId="77777777">
        <w:trPr>
          <w:trHeight w:val="32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D5035" w:rsidR="002D5035" w:rsidP="002D5035" w:rsidRDefault="002D5035" w14:paraId="76873732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D5035" w:rsidR="002D5035" w:rsidP="002D5035" w:rsidRDefault="002D5035" w14:paraId="3C5D661C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D5035" w:rsidR="002D5035" w:rsidP="002D5035" w:rsidRDefault="002D5035" w14:paraId="66231E34" w14:textId="77777777">
            <w:pPr>
              <w:pStyle w:val="Basisalinea"/>
              <w:tabs>
                <w:tab w:val="left" w:pos="283"/>
                <w:tab w:val="left" w:pos="10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7039CB" w:rsidR="007B2A4A" w:rsidP="003C2A61" w:rsidRDefault="007B2A4A" w14:paraId="6FD71177" w14:textId="77777777">
      <w:pPr>
        <w:pStyle w:val="Basisalinea"/>
        <w:tabs>
          <w:tab w:val="left" w:pos="283"/>
          <w:tab w:val="left" w:pos="1077"/>
        </w:tabs>
        <w:rPr>
          <w:rFonts w:ascii="Arial" w:hAnsi="Arial" w:cs="Arial"/>
          <w:color w:val="000000" w:themeColor="text1"/>
          <w:sz w:val="20"/>
          <w:szCs w:val="20"/>
        </w:rPr>
      </w:pPr>
    </w:p>
    <w:sectPr w:rsidRPr="007039CB" w:rsidR="007B2A4A" w:rsidSect="004E79D6">
      <w:headerReference w:type="default" r:id="rId10"/>
      <w:headerReference w:type="first" r:id="rId11"/>
      <w:pgSz w:w="11906" w:h="16838" w:orient="portrait"/>
      <w:pgMar w:top="2835" w:right="851" w:bottom="1985" w:left="124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95E" w:rsidP="004E79D6" w:rsidRDefault="002C795E" w14:paraId="42F0D5C6" w14:textId="77777777">
      <w:r>
        <w:separator/>
      </w:r>
    </w:p>
  </w:endnote>
  <w:endnote w:type="continuationSeparator" w:id="0">
    <w:p w:rsidR="002C795E" w:rsidP="004E79D6" w:rsidRDefault="002C795E" w14:paraId="109BE6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95E" w:rsidP="004E79D6" w:rsidRDefault="002C795E" w14:paraId="53C58334" w14:textId="77777777">
      <w:r>
        <w:separator/>
      </w:r>
    </w:p>
  </w:footnote>
  <w:footnote w:type="continuationSeparator" w:id="0">
    <w:p w:rsidR="002C795E" w:rsidP="004E79D6" w:rsidRDefault="002C795E" w14:paraId="5818B7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4E79D6" w:rsidR="004E79D6" w:rsidP="004E79D6" w:rsidRDefault="007039CB" w14:paraId="573FEF21" w14:textId="77777777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A9D41C" wp14:editId="6A3B00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4E79D6" w:rsidRDefault="007039CB" w14:paraId="1ABB7912" w14:textId="77777777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94CF45" wp14:editId="0BE08A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067"/>
    <w:multiLevelType w:val="hybridMultilevel"/>
    <w:tmpl w:val="BBECCEC0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6BF3994"/>
    <w:multiLevelType w:val="hybridMultilevel"/>
    <w:tmpl w:val="21F4D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280"/>
    <w:multiLevelType w:val="hybridMultilevel"/>
    <w:tmpl w:val="263AD77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8937949"/>
    <w:multiLevelType w:val="multilevel"/>
    <w:tmpl w:val="5DB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7"/>
  <w:attachedTemplate r:id="rId1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35"/>
    <w:rsid w:val="002C795E"/>
    <w:rsid w:val="002D5035"/>
    <w:rsid w:val="003C2A61"/>
    <w:rsid w:val="004378B2"/>
    <w:rsid w:val="00472C00"/>
    <w:rsid w:val="004E79D6"/>
    <w:rsid w:val="004F090B"/>
    <w:rsid w:val="00535B6A"/>
    <w:rsid w:val="00561952"/>
    <w:rsid w:val="005D56CF"/>
    <w:rsid w:val="006911B6"/>
    <w:rsid w:val="007039CB"/>
    <w:rsid w:val="00745E86"/>
    <w:rsid w:val="007B2A4A"/>
    <w:rsid w:val="0090084F"/>
    <w:rsid w:val="0098066D"/>
    <w:rsid w:val="009C6D98"/>
    <w:rsid w:val="00A4350E"/>
    <w:rsid w:val="00A51C68"/>
    <w:rsid w:val="00A52261"/>
    <w:rsid w:val="00A57DAE"/>
    <w:rsid w:val="00A712CF"/>
    <w:rsid w:val="00C24371"/>
    <w:rsid w:val="00CB029A"/>
    <w:rsid w:val="00CB0483"/>
    <w:rsid w:val="00CD1D93"/>
    <w:rsid w:val="00D144BC"/>
    <w:rsid w:val="00D204EF"/>
    <w:rsid w:val="00D77C14"/>
    <w:rsid w:val="00E051E2"/>
    <w:rsid w:val="00E74269"/>
    <w:rsid w:val="00EC4F47"/>
    <w:rsid w:val="00ED7769"/>
    <w:rsid w:val="00FA2895"/>
    <w:rsid w:val="00FC1EA2"/>
    <w:rsid w:val="021B99CF"/>
    <w:rsid w:val="1ADFAF0E"/>
    <w:rsid w:val="1CCD014E"/>
    <w:rsid w:val="1EBFC2E0"/>
    <w:rsid w:val="2ACA4C07"/>
    <w:rsid w:val="353CCB9E"/>
    <w:rsid w:val="37833F26"/>
    <w:rsid w:val="3F921FA4"/>
    <w:rsid w:val="4504606F"/>
    <w:rsid w:val="4E5CDC60"/>
    <w:rsid w:val="6B4F0410"/>
    <w:rsid w:val="7136E867"/>
    <w:rsid w:val="715EF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111F81"/>
  <w14:defaultImageDpi w14:val="300"/>
  <w15:docId w15:val="{33FC3F2C-46FB-FB49-AD92-395F59AD81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A61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C2A61"/>
    <w:rPr>
      <w:rFonts w:ascii="Lucida Grande" w:hAnsi="Lucida Grande" w:cs="Lucida Grande"/>
      <w:sz w:val="18"/>
      <w:szCs w:val="18"/>
    </w:rPr>
  </w:style>
  <w:style w:type="paragraph" w:styleId="Basisalinea" w:customStyle="1">
    <w:name w:val="[Basisalinea]"/>
    <w:basedOn w:val="Standaard"/>
    <w:uiPriority w:val="99"/>
    <w:rsid w:val="003C2A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4E79D6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4E79D6"/>
  </w:style>
  <w:style w:type="paragraph" w:styleId="Voettekst">
    <w:name w:val="footer"/>
    <w:basedOn w:val="Standaard"/>
    <w:link w:val="VoettekstChar"/>
    <w:uiPriority w:val="99"/>
    <w:unhideWhenUsed/>
    <w:rsid w:val="004E79D6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4E79D6"/>
  </w:style>
  <w:style w:type="character" w:styleId="Hyperlink">
    <w:name w:val="Hyperlink"/>
    <w:basedOn w:val="Standaardalinea-lettertype"/>
    <w:uiPriority w:val="99"/>
    <w:unhideWhenUsed/>
    <w:rsid w:val="002D503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5035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Standaardalinea-lettertype"/>
    <w:rsid w:val="00E051E2"/>
  </w:style>
  <w:style w:type="paragraph" w:styleId="Lijstalinea">
    <w:name w:val="List Paragraph"/>
    <w:basedOn w:val="Standaard"/>
    <w:uiPriority w:val="34"/>
    <w:qFormat/>
    <w:rsid w:val="009C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decultuurloper.n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nl.surveymonkey.com/r/6MPBDTB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https://www.decultuurloper.nl/po/aanvraag" TargetMode="External" Id="R4a5793883aca4402" /><Relationship Type="http://schemas.openxmlformats.org/officeDocument/2006/relationships/hyperlink" Target="mailto:fa@kunstlocbrabant.nl" TargetMode="External" Id="R8df2764ce9444c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nd/9k3m1j_j083f7l6m0772dlj40000gp/T/com.microsoft.Outlook/Outlook%20Temp/DCL%20briefpapier+vervolgpapier_2021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819C1B89C948B1219C25C3693F81" ma:contentTypeVersion="16" ma:contentTypeDescription="Een nieuw document maken." ma:contentTypeScope="" ma:versionID="3b1fcee7cf073fb5feddf0d887232858">
  <xsd:schema xmlns:xsd="http://www.w3.org/2001/XMLSchema" xmlns:xs="http://www.w3.org/2001/XMLSchema" xmlns:p="http://schemas.microsoft.com/office/2006/metadata/properties" xmlns:ns2="4cf643fe-a805-4450-bc14-aec92a880184" xmlns:ns3="21ceb845-77d1-4818-a9bc-a45703e396bb" targetNamespace="http://schemas.microsoft.com/office/2006/metadata/properties" ma:root="true" ma:fieldsID="673979ae3bced969b94f52c4eb7cf7d5" ns2:_="" ns3:_="">
    <xsd:import namespace="4cf643fe-a805-4450-bc14-aec92a880184"/>
    <xsd:import namespace="21ceb845-77d1-4818-a9bc-a45703e39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3fe-a805-4450-bc14-aec92a88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b4c9170-5887-4007-afe9-920a6a6b7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b845-77d1-4818-a9bc-a45703e39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54724e-4425-496c-a721-2157b2c3ef45}" ma:internalName="TaxCatchAll" ma:showField="CatchAllData" ma:web="21ceb845-77d1-4818-a9bc-a45703e39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eb845-77d1-4818-a9bc-a45703e396bb" xsi:nil="true"/>
    <lcf76f155ced4ddcb4097134ff3c332f xmlns="4cf643fe-a805-4450-bc14-aec92a8801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A7DFEC-D34C-4F8E-921F-137AFDBE603C}"/>
</file>

<file path=customXml/itemProps2.xml><?xml version="1.0" encoding="utf-8"?>
<ds:datastoreItem xmlns:ds="http://schemas.openxmlformats.org/officeDocument/2006/customXml" ds:itemID="{D159C929-5880-462F-99CA-75F916905E54}"/>
</file>

<file path=customXml/itemProps3.xml><?xml version="1.0" encoding="utf-8"?>
<ds:datastoreItem xmlns:ds="http://schemas.openxmlformats.org/officeDocument/2006/customXml" ds:itemID="{BDAF9BA8-BE8E-4434-846D-98EE5C0AEA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DCL briefpapier+vervolgpapier_2021.dotx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Office-gebruiker</dc:creator>
  <keywords/>
  <dc:description/>
  <lastModifiedBy>Monique Koolen</lastModifiedBy>
  <revision>8</revision>
  <dcterms:created xsi:type="dcterms:W3CDTF">2021-05-21T09:07:00.0000000Z</dcterms:created>
  <dcterms:modified xsi:type="dcterms:W3CDTF">2022-10-05T12:11:04.1830199Z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0x010100879D819C1B89C948B1219C25C3693F81</vt:lpwstr>
  </property>
  <property fmtid="{D5CDD505-2E9C-101B-9397-08002B2CF9AE}" pid="3" name="MediaServiceImageTags">
    <vt:lpwstr/>
  </property>
</Properties>
</file>