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page" w:tblpX="1253" w:tblpY="30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91"/>
        <w:gridCol w:w="4253"/>
        <w:gridCol w:w="1191"/>
        <w:gridCol w:w="4252"/>
      </w:tblGrid>
      <w:tr w:rsidR="00647AD2" w:rsidRPr="00647AD2" w14:paraId="1A9CA972" w14:textId="77777777" w:rsidTr="0019635C">
        <w:trPr>
          <w:trHeight w:val="680"/>
        </w:trPr>
        <w:tc>
          <w:tcPr>
            <w:tcW w:w="4253" w:type="dxa"/>
            <w:vAlign w:val="center"/>
          </w:tcPr>
          <w:p w14:paraId="25BF9E91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  <w:tc>
          <w:tcPr>
            <w:tcW w:w="1191" w:type="dxa"/>
          </w:tcPr>
          <w:p w14:paraId="4332D55A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02FABC6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  <w:tc>
          <w:tcPr>
            <w:tcW w:w="1191" w:type="dxa"/>
          </w:tcPr>
          <w:p w14:paraId="0FDD88C0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0D3DB9B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</w:tr>
      <w:tr w:rsidR="00647AD2" w:rsidRPr="00647AD2" w14:paraId="773AE3EE" w14:textId="77777777" w:rsidTr="0019635C">
        <w:trPr>
          <w:trHeight w:val="57"/>
        </w:trPr>
        <w:tc>
          <w:tcPr>
            <w:tcW w:w="4253" w:type="dxa"/>
            <w:vAlign w:val="center"/>
          </w:tcPr>
          <w:p w14:paraId="071D2F9E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  <w:tc>
          <w:tcPr>
            <w:tcW w:w="1191" w:type="dxa"/>
          </w:tcPr>
          <w:p w14:paraId="05B87288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  <w:tc>
          <w:tcPr>
            <w:tcW w:w="4253" w:type="dxa"/>
          </w:tcPr>
          <w:p w14:paraId="100E6C61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  <w:tc>
          <w:tcPr>
            <w:tcW w:w="1191" w:type="dxa"/>
          </w:tcPr>
          <w:p w14:paraId="146075B8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  <w:tc>
          <w:tcPr>
            <w:tcW w:w="4252" w:type="dxa"/>
          </w:tcPr>
          <w:p w14:paraId="5390DB53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</w:tr>
      <w:tr w:rsidR="00647AD2" w:rsidRPr="00647AD2" w14:paraId="76AC2F99" w14:textId="77777777" w:rsidTr="0019635C">
        <w:trPr>
          <w:trHeight w:val="680"/>
        </w:trPr>
        <w:tc>
          <w:tcPr>
            <w:tcW w:w="4253" w:type="dxa"/>
            <w:vAlign w:val="center"/>
          </w:tcPr>
          <w:p w14:paraId="29470711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  <w:tc>
          <w:tcPr>
            <w:tcW w:w="1191" w:type="dxa"/>
          </w:tcPr>
          <w:p w14:paraId="24E6D658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6B9A62A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  <w:tc>
          <w:tcPr>
            <w:tcW w:w="1191" w:type="dxa"/>
          </w:tcPr>
          <w:p w14:paraId="5B287BF0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B27887E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</w:tr>
      <w:tr w:rsidR="00647AD2" w:rsidRPr="00647AD2" w14:paraId="365CDA08" w14:textId="77777777" w:rsidTr="0019635C">
        <w:trPr>
          <w:trHeight w:val="57"/>
        </w:trPr>
        <w:tc>
          <w:tcPr>
            <w:tcW w:w="4253" w:type="dxa"/>
            <w:vAlign w:val="center"/>
          </w:tcPr>
          <w:p w14:paraId="46AAFB04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  <w:tc>
          <w:tcPr>
            <w:tcW w:w="1191" w:type="dxa"/>
          </w:tcPr>
          <w:p w14:paraId="286C9ACD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  <w:tc>
          <w:tcPr>
            <w:tcW w:w="4253" w:type="dxa"/>
          </w:tcPr>
          <w:p w14:paraId="697B75D9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  <w:tc>
          <w:tcPr>
            <w:tcW w:w="1191" w:type="dxa"/>
          </w:tcPr>
          <w:p w14:paraId="4064FBB2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  <w:tc>
          <w:tcPr>
            <w:tcW w:w="4252" w:type="dxa"/>
          </w:tcPr>
          <w:p w14:paraId="7D18AAC9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</w:tr>
      <w:tr w:rsidR="00647AD2" w:rsidRPr="00647AD2" w14:paraId="011E8AE5" w14:textId="77777777" w:rsidTr="0019635C">
        <w:trPr>
          <w:trHeight w:val="680"/>
        </w:trPr>
        <w:tc>
          <w:tcPr>
            <w:tcW w:w="4253" w:type="dxa"/>
            <w:vAlign w:val="center"/>
          </w:tcPr>
          <w:p w14:paraId="232525DF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  <w:tc>
          <w:tcPr>
            <w:tcW w:w="1191" w:type="dxa"/>
          </w:tcPr>
          <w:p w14:paraId="632AA1FE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5958023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  <w:tc>
          <w:tcPr>
            <w:tcW w:w="1191" w:type="dxa"/>
          </w:tcPr>
          <w:p w14:paraId="0361AA04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54C41320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</w:tr>
      <w:tr w:rsidR="00647AD2" w:rsidRPr="00647AD2" w14:paraId="4073F8B1" w14:textId="77777777" w:rsidTr="0019635C">
        <w:trPr>
          <w:trHeight w:val="57"/>
        </w:trPr>
        <w:tc>
          <w:tcPr>
            <w:tcW w:w="4253" w:type="dxa"/>
            <w:vAlign w:val="center"/>
          </w:tcPr>
          <w:p w14:paraId="0BC3259F" w14:textId="77777777" w:rsidR="00226CD5" w:rsidRPr="00647AD2" w:rsidRDefault="00226CD5" w:rsidP="00226CD5">
            <w:pPr>
              <w:rPr>
                <w:color w:val="122748"/>
                <w:sz w:val="13"/>
                <w:szCs w:val="13"/>
              </w:rPr>
            </w:pPr>
          </w:p>
        </w:tc>
        <w:tc>
          <w:tcPr>
            <w:tcW w:w="1191" w:type="dxa"/>
          </w:tcPr>
          <w:p w14:paraId="5887019A" w14:textId="77777777" w:rsidR="00226CD5" w:rsidRPr="00647AD2" w:rsidRDefault="00226CD5" w:rsidP="00226CD5">
            <w:pPr>
              <w:rPr>
                <w:color w:val="122748"/>
                <w:sz w:val="13"/>
                <w:szCs w:val="13"/>
              </w:rPr>
            </w:pPr>
          </w:p>
        </w:tc>
        <w:tc>
          <w:tcPr>
            <w:tcW w:w="4253" w:type="dxa"/>
          </w:tcPr>
          <w:p w14:paraId="4E55692B" w14:textId="77777777" w:rsidR="00226CD5" w:rsidRPr="00647AD2" w:rsidRDefault="00226CD5" w:rsidP="00226CD5">
            <w:pPr>
              <w:rPr>
                <w:color w:val="122748"/>
                <w:sz w:val="13"/>
                <w:szCs w:val="13"/>
              </w:rPr>
            </w:pPr>
          </w:p>
        </w:tc>
        <w:tc>
          <w:tcPr>
            <w:tcW w:w="1191" w:type="dxa"/>
          </w:tcPr>
          <w:p w14:paraId="3DB06E4A" w14:textId="77777777" w:rsidR="00226CD5" w:rsidRPr="00647AD2" w:rsidRDefault="00226CD5" w:rsidP="00226CD5">
            <w:pPr>
              <w:rPr>
                <w:color w:val="122748"/>
                <w:sz w:val="13"/>
                <w:szCs w:val="13"/>
              </w:rPr>
            </w:pPr>
          </w:p>
        </w:tc>
        <w:tc>
          <w:tcPr>
            <w:tcW w:w="4252" w:type="dxa"/>
          </w:tcPr>
          <w:p w14:paraId="3483D44A" w14:textId="77777777" w:rsidR="00226CD5" w:rsidRPr="00647AD2" w:rsidRDefault="00226CD5" w:rsidP="00226CD5">
            <w:pPr>
              <w:rPr>
                <w:color w:val="122748"/>
                <w:sz w:val="13"/>
                <w:szCs w:val="13"/>
              </w:rPr>
            </w:pPr>
          </w:p>
        </w:tc>
      </w:tr>
      <w:tr w:rsidR="00647AD2" w:rsidRPr="00647AD2" w14:paraId="39650680" w14:textId="77777777" w:rsidTr="0019635C">
        <w:trPr>
          <w:trHeight w:val="680"/>
        </w:trPr>
        <w:tc>
          <w:tcPr>
            <w:tcW w:w="4253" w:type="dxa"/>
            <w:vAlign w:val="center"/>
          </w:tcPr>
          <w:p w14:paraId="3C188806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  <w:tc>
          <w:tcPr>
            <w:tcW w:w="1191" w:type="dxa"/>
          </w:tcPr>
          <w:p w14:paraId="14273356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EE925F6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  <w:tc>
          <w:tcPr>
            <w:tcW w:w="1191" w:type="dxa"/>
          </w:tcPr>
          <w:p w14:paraId="11621F4B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C573A50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</w:tr>
      <w:tr w:rsidR="00647AD2" w:rsidRPr="00647AD2" w14:paraId="58561A08" w14:textId="77777777" w:rsidTr="0019635C">
        <w:trPr>
          <w:trHeight w:val="57"/>
        </w:trPr>
        <w:tc>
          <w:tcPr>
            <w:tcW w:w="4253" w:type="dxa"/>
            <w:vAlign w:val="center"/>
          </w:tcPr>
          <w:p w14:paraId="73B724A7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  <w:tc>
          <w:tcPr>
            <w:tcW w:w="1191" w:type="dxa"/>
          </w:tcPr>
          <w:p w14:paraId="540617CC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  <w:tc>
          <w:tcPr>
            <w:tcW w:w="4253" w:type="dxa"/>
          </w:tcPr>
          <w:p w14:paraId="08CBD424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  <w:tc>
          <w:tcPr>
            <w:tcW w:w="1191" w:type="dxa"/>
          </w:tcPr>
          <w:p w14:paraId="0E961331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  <w:tc>
          <w:tcPr>
            <w:tcW w:w="4252" w:type="dxa"/>
          </w:tcPr>
          <w:p w14:paraId="2E6AF56D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</w:tr>
      <w:tr w:rsidR="00647AD2" w:rsidRPr="00647AD2" w14:paraId="0324F57C" w14:textId="77777777" w:rsidTr="0019635C">
        <w:trPr>
          <w:trHeight w:val="680"/>
        </w:trPr>
        <w:tc>
          <w:tcPr>
            <w:tcW w:w="4253" w:type="dxa"/>
            <w:vAlign w:val="center"/>
          </w:tcPr>
          <w:p w14:paraId="7A319106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  <w:tc>
          <w:tcPr>
            <w:tcW w:w="1191" w:type="dxa"/>
          </w:tcPr>
          <w:p w14:paraId="5A959780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7E20150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  <w:tc>
          <w:tcPr>
            <w:tcW w:w="1191" w:type="dxa"/>
          </w:tcPr>
          <w:p w14:paraId="74591E8B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9F5BB73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</w:tr>
      <w:tr w:rsidR="00647AD2" w:rsidRPr="00647AD2" w14:paraId="326B6ABA" w14:textId="77777777" w:rsidTr="0019635C">
        <w:trPr>
          <w:trHeight w:val="57"/>
        </w:trPr>
        <w:tc>
          <w:tcPr>
            <w:tcW w:w="4253" w:type="dxa"/>
            <w:vAlign w:val="center"/>
          </w:tcPr>
          <w:p w14:paraId="3BEA4D32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  <w:tc>
          <w:tcPr>
            <w:tcW w:w="1191" w:type="dxa"/>
          </w:tcPr>
          <w:p w14:paraId="26A04505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  <w:tc>
          <w:tcPr>
            <w:tcW w:w="4253" w:type="dxa"/>
          </w:tcPr>
          <w:p w14:paraId="6D8490BA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  <w:tc>
          <w:tcPr>
            <w:tcW w:w="1191" w:type="dxa"/>
          </w:tcPr>
          <w:p w14:paraId="11B12D74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  <w:tc>
          <w:tcPr>
            <w:tcW w:w="4252" w:type="dxa"/>
          </w:tcPr>
          <w:p w14:paraId="5529749C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</w:tr>
      <w:tr w:rsidR="00647AD2" w:rsidRPr="00647AD2" w14:paraId="1FA5761C" w14:textId="77777777" w:rsidTr="0019635C">
        <w:trPr>
          <w:trHeight w:val="680"/>
        </w:trPr>
        <w:tc>
          <w:tcPr>
            <w:tcW w:w="4253" w:type="dxa"/>
            <w:vAlign w:val="center"/>
          </w:tcPr>
          <w:p w14:paraId="5DEA242E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  <w:tc>
          <w:tcPr>
            <w:tcW w:w="1191" w:type="dxa"/>
          </w:tcPr>
          <w:p w14:paraId="7A7AE4E7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7AC7D35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  <w:tc>
          <w:tcPr>
            <w:tcW w:w="1191" w:type="dxa"/>
          </w:tcPr>
          <w:p w14:paraId="0F4C4DDF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D5421E6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</w:tr>
      <w:tr w:rsidR="00647AD2" w:rsidRPr="00647AD2" w14:paraId="50C53EC4" w14:textId="77777777" w:rsidTr="0019635C">
        <w:trPr>
          <w:trHeight w:val="57"/>
        </w:trPr>
        <w:tc>
          <w:tcPr>
            <w:tcW w:w="4253" w:type="dxa"/>
            <w:vAlign w:val="center"/>
          </w:tcPr>
          <w:p w14:paraId="29B0C5E6" w14:textId="77777777" w:rsidR="00226CD5" w:rsidRPr="00647AD2" w:rsidRDefault="00226CD5" w:rsidP="00226CD5">
            <w:pPr>
              <w:rPr>
                <w:color w:val="122748"/>
                <w:sz w:val="13"/>
                <w:szCs w:val="13"/>
              </w:rPr>
            </w:pPr>
          </w:p>
        </w:tc>
        <w:tc>
          <w:tcPr>
            <w:tcW w:w="1191" w:type="dxa"/>
          </w:tcPr>
          <w:p w14:paraId="7DA4C518" w14:textId="77777777" w:rsidR="00226CD5" w:rsidRPr="00647AD2" w:rsidRDefault="00226CD5" w:rsidP="00226CD5">
            <w:pPr>
              <w:rPr>
                <w:color w:val="122748"/>
                <w:sz w:val="13"/>
                <w:szCs w:val="13"/>
              </w:rPr>
            </w:pPr>
          </w:p>
        </w:tc>
        <w:tc>
          <w:tcPr>
            <w:tcW w:w="4253" w:type="dxa"/>
          </w:tcPr>
          <w:p w14:paraId="352A20EE" w14:textId="77777777" w:rsidR="00226CD5" w:rsidRPr="00647AD2" w:rsidRDefault="00226CD5" w:rsidP="00226CD5">
            <w:pPr>
              <w:rPr>
                <w:color w:val="122748"/>
                <w:sz w:val="13"/>
                <w:szCs w:val="13"/>
              </w:rPr>
            </w:pPr>
          </w:p>
        </w:tc>
        <w:tc>
          <w:tcPr>
            <w:tcW w:w="1191" w:type="dxa"/>
          </w:tcPr>
          <w:p w14:paraId="2C3E2400" w14:textId="77777777" w:rsidR="00226CD5" w:rsidRPr="00647AD2" w:rsidRDefault="00226CD5" w:rsidP="00226CD5">
            <w:pPr>
              <w:rPr>
                <w:color w:val="122748"/>
                <w:sz w:val="13"/>
                <w:szCs w:val="13"/>
              </w:rPr>
            </w:pPr>
          </w:p>
        </w:tc>
        <w:tc>
          <w:tcPr>
            <w:tcW w:w="4252" w:type="dxa"/>
          </w:tcPr>
          <w:p w14:paraId="66F7F029" w14:textId="77777777" w:rsidR="00226CD5" w:rsidRPr="00647AD2" w:rsidRDefault="00226CD5" w:rsidP="00226CD5">
            <w:pPr>
              <w:rPr>
                <w:color w:val="122748"/>
                <w:sz w:val="13"/>
                <w:szCs w:val="13"/>
              </w:rPr>
            </w:pPr>
          </w:p>
        </w:tc>
      </w:tr>
      <w:tr w:rsidR="00647AD2" w:rsidRPr="00647AD2" w14:paraId="4011F9A9" w14:textId="77777777" w:rsidTr="0019635C">
        <w:trPr>
          <w:trHeight w:val="680"/>
        </w:trPr>
        <w:tc>
          <w:tcPr>
            <w:tcW w:w="4253" w:type="dxa"/>
            <w:vAlign w:val="center"/>
          </w:tcPr>
          <w:p w14:paraId="3A05D84B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  <w:tc>
          <w:tcPr>
            <w:tcW w:w="1191" w:type="dxa"/>
          </w:tcPr>
          <w:p w14:paraId="0D478F17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D4910AB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  <w:tc>
          <w:tcPr>
            <w:tcW w:w="1191" w:type="dxa"/>
          </w:tcPr>
          <w:p w14:paraId="47112326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77E3707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</w:tr>
      <w:tr w:rsidR="00647AD2" w:rsidRPr="00647AD2" w14:paraId="218B89A9" w14:textId="77777777" w:rsidTr="0019635C">
        <w:trPr>
          <w:trHeight w:val="57"/>
        </w:trPr>
        <w:tc>
          <w:tcPr>
            <w:tcW w:w="4253" w:type="dxa"/>
            <w:vAlign w:val="center"/>
          </w:tcPr>
          <w:p w14:paraId="0CA39473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  <w:tc>
          <w:tcPr>
            <w:tcW w:w="1191" w:type="dxa"/>
          </w:tcPr>
          <w:p w14:paraId="7A82C143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  <w:tc>
          <w:tcPr>
            <w:tcW w:w="4253" w:type="dxa"/>
          </w:tcPr>
          <w:p w14:paraId="053D1E1B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  <w:tc>
          <w:tcPr>
            <w:tcW w:w="1191" w:type="dxa"/>
          </w:tcPr>
          <w:p w14:paraId="14B8A18A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  <w:tc>
          <w:tcPr>
            <w:tcW w:w="4252" w:type="dxa"/>
          </w:tcPr>
          <w:p w14:paraId="0A19F9A9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</w:tr>
      <w:tr w:rsidR="00647AD2" w:rsidRPr="00647AD2" w14:paraId="6C165B98" w14:textId="77777777" w:rsidTr="0019635C">
        <w:trPr>
          <w:trHeight w:val="680"/>
        </w:trPr>
        <w:tc>
          <w:tcPr>
            <w:tcW w:w="4253" w:type="dxa"/>
            <w:vAlign w:val="center"/>
          </w:tcPr>
          <w:p w14:paraId="012CD3E4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  <w:tc>
          <w:tcPr>
            <w:tcW w:w="1191" w:type="dxa"/>
          </w:tcPr>
          <w:p w14:paraId="2FC98DD9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2538444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  <w:tc>
          <w:tcPr>
            <w:tcW w:w="1191" w:type="dxa"/>
          </w:tcPr>
          <w:p w14:paraId="39060027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640B96D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</w:tr>
      <w:tr w:rsidR="00647AD2" w:rsidRPr="00647AD2" w14:paraId="1E4024D5" w14:textId="77777777" w:rsidTr="0019635C">
        <w:trPr>
          <w:trHeight w:val="57"/>
        </w:trPr>
        <w:tc>
          <w:tcPr>
            <w:tcW w:w="4253" w:type="dxa"/>
            <w:vAlign w:val="center"/>
          </w:tcPr>
          <w:p w14:paraId="30C4BD9F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  <w:tc>
          <w:tcPr>
            <w:tcW w:w="1191" w:type="dxa"/>
          </w:tcPr>
          <w:p w14:paraId="06AB49B8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  <w:tc>
          <w:tcPr>
            <w:tcW w:w="4253" w:type="dxa"/>
          </w:tcPr>
          <w:p w14:paraId="7437B9DC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  <w:tc>
          <w:tcPr>
            <w:tcW w:w="1191" w:type="dxa"/>
          </w:tcPr>
          <w:p w14:paraId="18E21899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  <w:tc>
          <w:tcPr>
            <w:tcW w:w="4252" w:type="dxa"/>
          </w:tcPr>
          <w:p w14:paraId="34D659CF" w14:textId="77777777" w:rsidR="00226CD5" w:rsidRPr="00647AD2" w:rsidRDefault="00226CD5" w:rsidP="00226CD5">
            <w:pPr>
              <w:rPr>
                <w:color w:val="122748"/>
                <w:sz w:val="12"/>
                <w:szCs w:val="12"/>
              </w:rPr>
            </w:pPr>
          </w:p>
        </w:tc>
      </w:tr>
      <w:tr w:rsidR="00647AD2" w:rsidRPr="00647AD2" w14:paraId="321DDDDE" w14:textId="77777777" w:rsidTr="0019635C">
        <w:trPr>
          <w:trHeight w:val="680"/>
        </w:trPr>
        <w:tc>
          <w:tcPr>
            <w:tcW w:w="4253" w:type="dxa"/>
            <w:vAlign w:val="center"/>
          </w:tcPr>
          <w:p w14:paraId="1DD1AF8F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  <w:tc>
          <w:tcPr>
            <w:tcW w:w="1191" w:type="dxa"/>
          </w:tcPr>
          <w:p w14:paraId="1048D2ED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4D076A2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  <w:tc>
          <w:tcPr>
            <w:tcW w:w="1191" w:type="dxa"/>
          </w:tcPr>
          <w:p w14:paraId="5C6408F4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4B86C42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</w:tr>
      <w:tr w:rsidR="00647AD2" w:rsidRPr="00647AD2" w14:paraId="6C13440A" w14:textId="77777777" w:rsidTr="0019635C">
        <w:trPr>
          <w:trHeight w:val="57"/>
        </w:trPr>
        <w:tc>
          <w:tcPr>
            <w:tcW w:w="4253" w:type="dxa"/>
            <w:vAlign w:val="center"/>
          </w:tcPr>
          <w:p w14:paraId="3ED568D6" w14:textId="77777777" w:rsidR="00226CD5" w:rsidRPr="00647AD2" w:rsidRDefault="00226CD5" w:rsidP="00226CD5">
            <w:pPr>
              <w:rPr>
                <w:color w:val="122748"/>
                <w:sz w:val="13"/>
                <w:szCs w:val="13"/>
              </w:rPr>
            </w:pPr>
          </w:p>
        </w:tc>
        <w:tc>
          <w:tcPr>
            <w:tcW w:w="1191" w:type="dxa"/>
          </w:tcPr>
          <w:p w14:paraId="1C23B5C2" w14:textId="77777777" w:rsidR="00226CD5" w:rsidRPr="00647AD2" w:rsidRDefault="00226CD5" w:rsidP="00226CD5">
            <w:pPr>
              <w:rPr>
                <w:color w:val="122748"/>
                <w:sz w:val="13"/>
                <w:szCs w:val="13"/>
              </w:rPr>
            </w:pPr>
          </w:p>
        </w:tc>
        <w:tc>
          <w:tcPr>
            <w:tcW w:w="4253" w:type="dxa"/>
          </w:tcPr>
          <w:p w14:paraId="2100890D" w14:textId="77777777" w:rsidR="00226CD5" w:rsidRPr="00647AD2" w:rsidRDefault="00226CD5" w:rsidP="00226CD5">
            <w:pPr>
              <w:rPr>
                <w:color w:val="122748"/>
                <w:sz w:val="13"/>
                <w:szCs w:val="13"/>
              </w:rPr>
            </w:pPr>
          </w:p>
        </w:tc>
        <w:tc>
          <w:tcPr>
            <w:tcW w:w="1191" w:type="dxa"/>
          </w:tcPr>
          <w:p w14:paraId="2C968CB1" w14:textId="77777777" w:rsidR="00226CD5" w:rsidRPr="00647AD2" w:rsidRDefault="00226CD5" w:rsidP="00226CD5">
            <w:pPr>
              <w:rPr>
                <w:color w:val="122748"/>
                <w:sz w:val="13"/>
                <w:szCs w:val="13"/>
              </w:rPr>
            </w:pPr>
          </w:p>
        </w:tc>
        <w:tc>
          <w:tcPr>
            <w:tcW w:w="4252" w:type="dxa"/>
          </w:tcPr>
          <w:p w14:paraId="26A03B64" w14:textId="77777777" w:rsidR="00226CD5" w:rsidRPr="00647AD2" w:rsidRDefault="00226CD5" w:rsidP="00226CD5">
            <w:pPr>
              <w:rPr>
                <w:color w:val="122748"/>
                <w:sz w:val="13"/>
                <w:szCs w:val="13"/>
              </w:rPr>
            </w:pPr>
          </w:p>
        </w:tc>
      </w:tr>
      <w:tr w:rsidR="00647AD2" w:rsidRPr="00647AD2" w14:paraId="65A84E7F" w14:textId="77777777" w:rsidTr="0019635C">
        <w:trPr>
          <w:trHeight w:val="680"/>
        </w:trPr>
        <w:tc>
          <w:tcPr>
            <w:tcW w:w="4253" w:type="dxa"/>
            <w:vAlign w:val="center"/>
          </w:tcPr>
          <w:p w14:paraId="3A26363C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  <w:tc>
          <w:tcPr>
            <w:tcW w:w="1191" w:type="dxa"/>
          </w:tcPr>
          <w:p w14:paraId="66FB6659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5925A45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  <w:tc>
          <w:tcPr>
            <w:tcW w:w="1191" w:type="dxa"/>
          </w:tcPr>
          <w:p w14:paraId="6A9DDF28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586F66B" w14:textId="77777777" w:rsidR="00226CD5" w:rsidRPr="00647AD2" w:rsidRDefault="00226CD5" w:rsidP="00226CD5">
            <w:pPr>
              <w:rPr>
                <w:color w:val="122748"/>
                <w:sz w:val="18"/>
                <w:szCs w:val="18"/>
              </w:rPr>
            </w:pPr>
            <w:r w:rsidRPr="00647AD2">
              <w:rPr>
                <w:color w:val="122748"/>
                <w:sz w:val="18"/>
                <w:szCs w:val="18"/>
              </w:rPr>
              <w:t>Typ hier uw eigen vertaling van de gedragsindicatoren</w:t>
            </w:r>
          </w:p>
        </w:tc>
      </w:tr>
    </w:tbl>
    <w:p w14:paraId="04D83FFF" w14:textId="77777777" w:rsidR="00D22061" w:rsidRPr="00E317BE" w:rsidRDefault="00D22061">
      <w:pPr>
        <w:rPr>
          <w:sz w:val="18"/>
          <w:szCs w:val="18"/>
        </w:rPr>
      </w:pPr>
    </w:p>
    <w:sectPr w:rsidR="00D22061" w:rsidRPr="00E317BE" w:rsidSect="000849A2">
      <w:headerReference w:type="default" r:id="rId7"/>
      <w:pgSz w:w="16820" w:h="11900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8CCF8" w14:textId="77777777" w:rsidR="007341FC" w:rsidRDefault="007341FC" w:rsidP="00E317BE">
      <w:r>
        <w:separator/>
      </w:r>
    </w:p>
  </w:endnote>
  <w:endnote w:type="continuationSeparator" w:id="0">
    <w:p w14:paraId="5088DE76" w14:textId="77777777" w:rsidR="007341FC" w:rsidRDefault="007341FC" w:rsidP="00E3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62998" w14:textId="77777777" w:rsidR="007341FC" w:rsidRDefault="007341FC" w:rsidP="00E317BE">
      <w:r>
        <w:separator/>
      </w:r>
    </w:p>
  </w:footnote>
  <w:footnote w:type="continuationSeparator" w:id="0">
    <w:p w14:paraId="6C2380DF" w14:textId="77777777" w:rsidR="007341FC" w:rsidRDefault="007341FC" w:rsidP="00E3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340C9" w14:textId="77777777" w:rsidR="00E317BE" w:rsidRDefault="00E317BE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EE2802" wp14:editId="3781C27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20800" cy="75744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1"/>
                  <a:stretch/>
                </pic:blipFill>
                <pic:spPr>
                  <a:xfrm>
                    <a:off x="0" y="0"/>
                    <a:ext cx="10720800" cy="75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D2"/>
    <w:rsid w:val="000849A2"/>
    <w:rsid w:val="0019635C"/>
    <w:rsid w:val="00226CD5"/>
    <w:rsid w:val="004E57B6"/>
    <w:rsid w:val="00647AD2"/>
    <w:rsid w:val="007341FC"/>
    <w:rsid w:val="009353A3"/>
    <w:rsid w:val="00D22061"/>
    <w:rsid w:val="00E317BE"/>
    <w:rsid w:val="00F2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0B0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17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317BE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E317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317BE"/>
    <w:rPr>
      <w:rFonts w:eastAsiaTheme="minorEastAsia"/>
    </w:rPr>
  </w:style>
  <w:style w:type="table" w:styleId="Tabelraster">
    <w:name w:val="Table Grid"/>
    <w:basedOn w:val="Standaardtabel"/>
    <w:uiPriority w:val="39"/>
    <w:rsid w:val="00E3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2440AB-5197-2C46-8AC4-DAE5A5FF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Typ hier uw eigen vertaling van de gedragsindicatoren.dotx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Tessa Hofman</cp:lastModifiedBy>
  <cp:revision>1</cp:revision>
  <dcterms:created xsi:type="dcterms:W3CDTF">2021-12-24T08:36:00Z</dcterms:created>
  <dcterms:modified xsi:type="dcterms:W3CDTF">2021-12-24T08:36:00Z</dcterms:modified>
</cp:coreProperties>
</file>